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A0B" w:rsidRDefault="00AC2A0B" w:rsidP="00AC2A0B">
      <w:pPr>
        <w:spacing w:before="60"/>
        <w:jc w:val="center"/>
        <w:rPr>
          <w:b/>
          <w:sz w:val="24"/>
          <w:szCs w:val="24"/>
        </w:rPr>
      </w:pPr>
      <w:r w:rsidRPr="00F12C37">
        <w:rPr>
          <w:b/>
          <w:sz w:val="24"/>
          <w:szCs w:val="24"/>
          <w:lang w:val="ru-RU"/>
        </w:rPr>
        <w:t>УКРАЇНА</w:t>
      </w:r>
    </w:p>
    <w:p w:rsidR="00AC2A0B" w:rsidRPr="00404B27" w:rsidRDefault="00AC2A0B" w:rsidP="00AC2A0B">
      <w:pPr>
        <w:spacing w:before="60"/>
        <w:jc w:val="center"/>
        <w:rPr>
          <w:b/>
          <w:sz w:val="24"/>
          <w:szCs w:val="24"/>
        </w:rPr>
      </w:pPr>
    </w:p>
    <w:p w:rsidR="00AC2A0B" w:rsidRPr="002F5B42" w:rsidRDefault="00AC2A0B" w:rsidP="00AC2A0B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AC2A0B" w:rsidRPr="002F5B42" w:rsidRDefault="00AC2A0B" w:rsidP="00AC2A0B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AC2A0B" w:rsidRDefault="00AC2A0B" w:rsidP="00AC2A0B">
      <w:pPr>
        <w:spacing w:before="60"/>
        <w:jc w:val="center"/>
        <w:rPr>
          <w:b/>
          <w:spacing w:val="200"/>
          <w:sz w:val="28"/>
          <w:szCs w:val="28"/>
        </w:rPr>
      </w:pPr>
      <w:r w:rsidRPr="002F5B42">
        <w:rPr>
          <w:b/>
          <w:sz w:val="28"/>
          <w:szCs w:val="28"/>
        </w:rPr>
        <w:t>УПРАВЛІННЯ КАПІТАЛЬНОГО БУДІВНИЦТВА</w:t>
      </w:r>
    </w:p>
    <w:p w:rsidR="00AC2A0B" w:rsidRDefault="00AC2A0B" w:rsidP="00AC2A0B">
      <w:pPr>
        <w:spacing w:before="60"/>
        <w:jc w:val="center"/>
        <w:rPr>
          <w:b/>
          <w:spacing w:val="200"/>
          <w:sz w:val="28"/>
          <w:szCs w:val="28"/>
        </w:rPr>
      </w:pPr>
    </w:p>
    <w:p w:rsidR="00AC2A0B" w:rsidRDefault="00AC2A0B" w:rsidP="00AC2A0B">
      <w:pPr>
        <w:spacing w:before="60"/>
        <w:jc w:val="center"/>
        <w:rPr>
          <w:b/>
          <w:spacing w:val="200"/>
          <w:sz w:val="28"/>
          <w:szCs w:val="28"/>
        </w:rPr>
      </w:pPr>
      <w:r w:rsidRPr="00B227BB">
        <w:rPr>
          <w:b/>
          <w:spacing w:val="200"/>
          <w:sz w:val="28"/>
          <w:szCs w:val="28"/>
        </w:rPr>
        <w:t>НАКАЗ</w:t>
      </w:r>
    </w:p>
    <w:p w:rsidR="00AC2A0B" w:rsidRPr="00B227BB" w:rsidRDefault="00AC2A0B" w:rsidP="00AC2A0B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AC2A0B" w:rsidRPr="00027979" w:rsidTr="00F3413E">
        <w:trPr>
          <w:trHeight w:val="620"/>
        </w:trPr>
        <w:tc>
          <w:tcPr>
            <w:tcW w:w="3622" w:type="dxa"/>
          </w:tcPr>
          <w:p w:rsidR="00AC2A0B" w:rsidRPr="00027979" w:rsidRDefault="00AC2A0B" w:rsidP="00B31A58">
            <w:pPr>
              <w:spacing w:before="120"/>
              <w:rPr>
                <w:b/>
                <w:sz w:val="28"/>
                <w:szCs w:val="28"/>
              </w:rPr>
            </w:pPr>
            <w:r w:rsidRPr="00027979">
              <w:rPr>
                <w:sz w:val="28"/>
                <w:szCs w:val="28"/>
              </w:rPr>
              <w:t>від ___</w:t>
            </w:r>
            <w:r w:rsidR="00B31A58">
              <w:rPr>
                <w:sz w:val="28"/>
                <w:szCs w:val="28"/>
                <w:u w:val="single"/>
              </w:rPr>
              <w:t>01.06.</w:t>
            </w:r>
            <w:r w:rsidRPr="00027979">
              <w:rPr>
                <w:sz w:val="28"/>
                <w:szCs w:val="28"/>
              </w:rPr>
              <w:t>____.2020р.</w:t>
            </w:r>
          </w:p>
        </w:tc>
        <w:tc>
          <w:tcPr>
            <w:tcW w:w="2758" w:type="dxa"/>
          </w:tcPr>
          <w:p w:rsidR="00AC2A0B" w:rsidRPr="00027979" w:rsidRDefault="00AC2A0B" w:rsidP="00F3413E">
            <w:pPr>
              <w:spacing w:before="120"/>
              <w:jc w:val="center"/>
              <w:rPr>
                <w:sz w:val="28"/>
                <w:szCs w:val="28"/>
              </w:rPr>
            </w:pPr>
            <w:r w:rsidRPr="00027979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AC2A0B" w:rsidRPr="00027979" w:rsidRDefault="00AC2A0B" w:rsidP="00B31A58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 w:rsidRPr="00027979">
              <w:rPr>
                <w:sz w:val="28"/>
                <w:szCs w:val="28"/>
              </w:rPr>
              <w:t>№ ____</w:t>
            </w:r>
            <w:r w:rsidR="00B31A58">
              <w:rPr>
                <w:sz w:val="28"/>
                <w:szCs w:val="28"/>
                <w:u w:val="single"/>
              </w:rPr>
              <w:t>131</w:t>
            </w:r>
            <w:r w:rsidRPr="00027979">
              <w:rPr>
                <w:sz w:val="28"/>
                <w:szCs w:val="28"/>
              </w:rPr>
              <w:t>_______</w:t>
            </w:r>
          </w:p>
        </w:tc>
      </w:tr>
    </w:tbl>
    <w:p w:rsidR="00AC2A0B" w:rsidRDefault="00AC2A0B" w:rsidP="00AC2A0B">
      <w:pPr>
        <w:rPr>
          <w:sz w:val="28"/>
          <w:szCs w:val="28"/>
        </w:rPr>
      </w:pPr>
      <w:bookmarkStart w:id="0" w:name="_GoBack"/>
      <w:bookmarkEnd w:id="0"/>
    </w:p>
    <w:p w:rsidR="00AC2A0B" w:rsidRDefault="00AC2A0B" w:rsidP="00AC2A0B">
      <w:pPr>
        <w:pStyle w:val="a6"/>
      </w:pPr>
    </w:p>
    <w:p w:rsidR="00AC2A0B" w:rsidRPr="001A5B9E" w:rsidRDefault="00AC2A0B" w:rsidP="00AC2A0B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1A5B9E">
        <w:rPr>
          <w:rFonts w:ascii="Times New Roman" w:hAnsi="Times New Roman"/>
          <w:b/>
          <w:i/>
          <w:sz w:val="28"/>
          <w:szCs w:val="28"/>
          <w:lang w:val="uk-UA"/>
        </w:rPr>
        <w:t>Про закріплення спеціаліст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а</w:t>
      </w:r>
    </w:p>
    <w:p w:rsidR="00AC2A0B" w:rsidRPr="001A5B9E" w:rsidRDefault="00AC2A0B" w:rsidP="00AC2A0B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1A5B9E">
        <w:rPr>
          <w:rFonts w:ascii="Times New Roman" w:hAnsi="Times New Roman"/>
          <w:b/>
          <w:i/>
          <w:sz w:val="28"/>
          <w:szCs w:val="28"/>
          <w:lang w:val="uk-UA"/>
        </w:rPr>
        <w:t>по технагляду</w:t>
      </w:r>
    </w:p>
    <w:p w:rsidR="00AC2A0B" w:rsidRPr="00ED1802" w:rsidRDefault="00AC2A0B" w:rsidP="00AC2A0B">
      <w:pPr>
        <w:pStyle w:val="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2A0B" w:rsidRDefault="00AC2A0B" w:rsidP="00AC2A0B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B4C3F">
        <w:rPr>
          <w:rFonts w:ascii="Times New Roman" w:hAnsi="Times New Roman"/>
          <w:sz w:val="28"/>
          <w:szCs w:val="28"/>
          <w:lang w:val="uk-UA"/>
        </w:rPr>
        <w:t>У зв’язку з початком робіт, відповідно до договор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2B4C3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B4C3F">
        <w:rPr>
          <w:rFonts w:ascii="Times New Roman" w:hAnsi="Times New Roman"/>
          <w:sz w:val="28"/>
          <w:szCs w:val="28"/>
          <w:lang w:val="uk-UA"/>
        </w:rPr>
        <w:t>підряду</w:t>
      </w:r>
      <w:proofErr w:type="spellEnd"/>
      <w:r w:rsidRPr="002B4C3F">
        <w:rPr>
          <w:rFonts w:ascii="Times New Roman" w:hAnsi="Times New Roman"/>
          <w:sz w:val="28"/>
          <w:szCs w:val="28"/>
          <w:lang w:val="uk-UA"/>
        </w:rPr>
        <w:t xml:space="preserve"> по об’єкт</w:t>
      </w:r>
      <w:r>
        <w:rPr>
          <w:rFonts w:ascii="Times New Roman" w:hAnsi="Times New Roman"/>
          <w:sz w:val="28"/>
          <w:szCs w:val="28"/>
          <w:lang w:val="uk-UA"/>
        </w:rPr>
        <w:t xml:space="preserve">у будівництва </w:t>
      </w:r>
      <w:r w:rsidRPr="002B4C3F">
        <w:rPr>
          <w:rFonts w:ascii="Times New Roman" w:hAnsi="Times New Roman"/>
          <w:sz w:val="28"/>
          <w:szCs w:val="28"/>
          <w:lang w:val="uk-UA"/>
        </w:rPr>
        <w:t xml:space="preserve">з метою забезпечення технічного </w:t>
      </w:r>
      <w:r>
        <w:rPr>
          <w:rFonts w:ascii="Times New Roman" w:hAnsi="Times New Roman"/>
          <w:sz w:val="28"/>
          <w:szCs w:val="28"/>
          <w:lang w:val="uk-UA"/>
        </w:rPr>
        <w:t>нагляду за будівництвом об’єкта</w:t>
      </w:r>
    </w:p>
    <w:p w:rsidR="00AC2A0B" w:rsidRDefault="00AC2A0B" w:rsidP="00AC2A0B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2A0B" w:rsidRDefault="00AC2A0B" w:rsidP="00AC2A0B">
      <w:pPr>
        <w:pStyle w:val="10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C0A6A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AC2A0B" w:rsidRPr="008C5EC1" w:rsidRDefault="00AC2A0B" w:rsidP="00AC2A0B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2A0B" w:rsidRPr="00D6565A" w:rsidRDefault="00AC2A0B" w:rsidP="00AC2A0B">
      <w:pPr>
        <w:pStyle w:val="10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Pr="0032327F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Закріпити за спеціалістом по веденню технічного нагляду              Гордієнком Володимиром Петровичем </w:t>
      </w:r>
      <w:r w:rsidRPr="00D6565A">
        <w:rPr>
          <w:rFonts w:ascii="Times New Roman" w:hAnsi="Times New Roman"/>
          <w:sz w:val="28"/>
          <w:szCs w:val="28"/>
          <w:lang w:val="uk-UA"/>
        </w:rPr>
        <w:t>наступн</w:t>
      </w:r>
      <w:r>
        <w:rPr>
          <w:rFonts w:ascii="Times New Roman" w:hAnsi="Times New Roman"/>
          <w:sz w:val="28"/>
          <w:szCs w:val="28"/>
          <w:lang w:val="uk-UA"/>
        </w:rPr>
        <w:t>ий об’єкт</w:t>
      </w:r>
      <w:r w:rsidRPr="00D6565A">
        <w:rPr>
          <w:rFonts w:ascii="Times New Roman" w:hAnsi="Times New Roman"/>
          <w:sz w:val="28"/>
          <w:szCs w:val="28"/>
          <w:lang w:val="uk-UA"/>
        </w:rPr>
        <w:t>:</w:t>
      </w:r>
    </w:p>
    <w:p w:rsidR="00AC2A0B" w:rsidRPr="004512DE" w:rsidRDefault="00AC2A0B" w:rsidP="00AC2A0B">
      <w:pPr>
        <w:spacing w:after="120"/>
        <w:ind w:firstLine="567"/>
        <w:jc w:val="both"/>
        <w:rPr>
          <w:sz w:val="28"/>
          <w:szCs w:val="28"/>
        </w:rPr>
      </w:pPr>
      <w:r w:rsidRPr="004512DE">
        <w:rPr>
          <w:sz w:val="28"/>
          <w:szCs w:val="28"/>
        </w:rPr>
        <w:t>1.1. «Капітальний ремонт мосту через канал на автомобільній дорозі місцевого значення О251302 /Р-65/-</w:t>
      </w:r>
      <w:proofErr w:type="spellStart"/>
      <w:r w:rsidRPr="004512DE">
        <w:rPr>
          <w:sz w:val="28"/>
          <w:szCs w:val="28"/>
        </w:rPr>
        <w:t>Горбове</w:t>
      </w:r>
      <w:proofErr w:type="spellEnd"/>
      <w:r w:rsidRPr="004512DE">
        <w:rPr>
          <w:sz w:val="28"/>
          <w:szCs w:val="28"/>
        </w:rPr>
        <w:t>-Об’єднане-</w:t>
      </w:r>
      <w:proofErr w:type="spellStart"/>
      <w:r w:rsidRPr="004512DE">
        <w:rPr>
          <w:sz w:val="28"/>
          <w:szCs w:val="28"/>
        </w:rPr>
        <w:t>Блистова</w:t>
      </w:r>
      <w:proofErr w:type="spellEnd"/>
      <w:r w:rsidRPr="004512DE">
        <w:rPr>
          <w:sz w:val="28"/>
          <w:szCs w:val="28"/>
        </w:rPr>
        <w:t xml:space="preserve">, км 12+645, біля с. </w:t>
      </w:r>
      <w:proofErr w:type="spellStart"/>
      <w:r w:rsidRPr="004512DE">
        <w:rPr>
          <w:sz w:val="28"/>
          <w:szCs w:val="28"/>
        </w:rPr>
        <w:t>Кудлаївка</w:t>
      </w:r>
      <w:proofErr w:type="spellEnd"/>
      <w:r w:rsidRPr="004512DE">
        <w:rPr>
          <w:sz w:val="28"/>
          <w:szCs w:val="28"/>
        </w:rPr>
        <w:t xml:space="preserve">». </w:t>
      </w:r>
    </w:p>
    <w:p w:rsidR="00AC2A0B" w:rsidRDefault="00AC2A0B" w:rsidP="00AC2A0B">
      <w:pPr>
        <w:spacing w:after="120"/>
        <w:ind w:firstLine="567"/>
        <w:jc w:val="both"/>
        <w:rPr>
          <w:sz w:val="28"/>
          <w:szCs w:val="28"/>
        </w:rPr>
      </w:pPr>
      <w:r w:rsidRPr="00F178B7">
        <w:rPr>
          <w:sz w:val="28"/>
          <w:szCs w:val="28"/>
        </w:rPr>
        <w:t xml:space="preserve">Кваліфікаційний сертифікат інженера технічного нагляду, виданий Архітектурно-будівельною атестаційною комісією інженерів технічного нагляду від  </w:t>
      </w:r>
      <w:r>
        <w:rPr>
          <w:sz w:val="28"/>
          <w:szCs w:val="28"/>
        </w:rPr>
        <w:t>24 грудня 2014</w:t>
      </w:r>
      <w:r w:rsidRPr="00F178B7">
        <w:rPr>
          <w:sz w:val="28"/>
          <w:szCs w:val="28"/>
        </w:rPr>
        <w:t xml:space="preserve"> року  АТ №</w:t>
      </w:r>
      <w:r w:rsidRPr="0068365F">
        <w:rPr>
          <w:sz w:val="28"/>
          <w:szCs w:val="28"/>
        </w:rPr>
        <w:t>002972</w:t>
      </w:r>
      <w:r>
        <w:rPr>
          <w:sz w:val="28"/>
          <w:szCs w:val="28"/>
        </w:rPr>
        <w:t>.</w:t>
      </w:r>
    </w:p>
    <w:p w:rsidR="00AC2A0B" w:rsidRDefault="00AC2A0B" w:rsidP="00AC2A0B">
      <w:pPr>
        <w:pStyle w:val="10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F178B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46708">
        <w:rPr>
          <w:rFonts w:ascii="Times New Roman" w:hAnsi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AC2A0B" w:rsidRDefault="00AC2A0B" w:rsidP="00AC2A0B">
      <w:pPr>
        <w:spacing w:before="60"/>
        <w:jc w:val="center"/>
        <w:rPr>
          <w:sz w:val="28"/>
          <w:szCs w:val="28"/>
        </w:rPr>
      </w:pPr>
    </w:p>
    <w:p w:rsidR="00AC2A0B" w:rsidRDefault="00AC2A0B" w:rsidP="00AC2A0B">
      <w:pPr>
        <w:spacing w:before="60"/>
        <w:jc w:val="center"/>
        <w:rPr>
          <w:sz w:val="28"/>
          <w:szCs w:val="28"/>
        </w:rPr>
      </w:pPr>
    </w:p>
    <w:p w:rsidR="00AC2A0B" w:rsidRPr="00B659A5" w:rsidRDefault="00AC2A0B" w:rsidP="00AC2A0B">
      <w:pPr>
        <w:spacing w:before="6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B659A5">
        <w:rPr>
          <w:sz w:val="28"/>
          <w:szCs w:val="28"/>
        </w:rPr>
        <w:t>ачальник</w:t>
      </w:r>
      <w:r w:rsidRPr="00B659A5">
        <w:rPr>
          <w:sz w:val="28"/>
          <w:szCs w:val="28"/>
          <w:lang w:val="ru-RU"/>
        </w:rPr>
        <w:tab/>
      </w:r>
      <w:r w:rsidRPr="00B659A5">
        <w:rPr>
          <w:sz w:val="28"/>
          <w:szCs w:val="28"/>
          <w:lang w:val="ru-RU"/>
        </w:rPr>
        <w:tab/>
      </w:r>
      <w:r w:rsidRPr="00B659A5">
        <w:rPr>
          <w:sz w:val="28"/>
          <w:szCs w:val="28"/>
          <w:lang w:val="ru-RU"/>
        </w:rPr>
        <w:tab/>
      </w:r>
      <w:r w:rsidRPr="00B659A5">
        <w:rPr>
          <w:sz w:val="28"/>
          <w:szCs w:val="28"/>
          <w:lang w:val="ru-RU"/>
        </w:rPr>
        <w:tab/>
      </w:r>
      <w:r w:rsidRPr="00B659A5">
        <w:rPr>
          <w:sz w:val="28"/>
          <w:szCs w:val="28"/>
          <w:lang w:val="ru-RU"/>
        </w:rPr>
        <w:tab/>
      </w:r>
      <w:r w:rsidRPr="00B659A5">
        <w:rPr>
          <w:sz w:val="28"/>
          <w:szCs w:val="28"/>
          <w:lang w:val="ru-RU"/>
        </w:rPr>
        <w:tab/>
      </w:r>
      <w:r w:rsidRPr="00B659A5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Богдан КРИВЕНКО</w:t>
      </w:r>
    </w:p>
    <w:p w:rsidR="00AC2A0B" w:rsidRDefault="00AC2A0B" w:rsidP="00AC2A0B">
      <w:pPr>
        <w:spacing w:before="60"/>
        <w:jc w:val="center"/>
        <w:rPr>
          <w:b/>
          <w:sz w:val="24"/>
          <w:szCs w:val="24"/>
          <w:lang w:val="ru-RU"/>
        </w:rPr>
      </w:pPr>
    </w:p>
    <w:p w:rsidR="00AC2A0B" w:rsidRDefault="00AC2A0B" w:rsidP="00A405A8">
      <w:pPr>
        <w:spacing w:before="60"/>
        <w:jc w:val="center"/>
        <w:rPr>
          <w:b/>
          <w:sz w:val="24"/>
          <w:szCs w:val="24"/>
          <w:lang w:val="ru-RU"/>
        </w:rPr>
      </w:pPr>
    </w:p>
    <w:p w:rsidR="00AC2A0B" w:rsidRDefault="00AC2A0B" w:rsidP="00A405A8">
      <w:pPr>
        <w:spacing w:before="60"/>
        <w:jc w:val="center"/>
        <w:rPr>
          <w:b/>
          <w:sz w:val="24"/>
          <w:szCs w:val="24"/>
          <w:lang w:val="ru-RU"/>
        </w:rPr>
      </w:pPr>
    </w:p>
    <w:p w:rsidR="00AC2A0B" w:rsidRDefault="00AC2A0B" w:rsidP="00A405A8">
      <w:pPr>
        <w:spacing w:before="60"/>
        <w:jc w:val="center"/>
        <w:rPr>
          <w:b/>
          <w:sz w:val="24"/>
          <w:szCs w:val="24"/>
          <w:lang w:val="ru-RU"/>
        </w:rPr>
      </w:pPr>
    </w:p>
    <w:p w:rsidR="00AC2A0B" w:rsidRDefault="00AC2A0B" w:rsidP="00A405A8">
      <w:pPr>
        <w:spacing w:before="60"/>
        <w:jc w:val="center"/>
        <w:rPr>
          <w:b/>
          <w:sz w:val="24"/>
          <w:szCs w:val="24"/>
          <w:lang w:val="ru-RU"/>
        </w:rPr>
      </w:pPr>
    </w:p>
    <w:p w:rsidR="00AC2A0B" w:rsidRDefault="00AC2A0B" w:rsidP="00A405A8">
      <w:pPr>
        <w:spacing w:before="60"/>
        <w:jc w:val="center"/>
        <w:rPr>
          <w:b/>
          <w:sz w:val="24"/>
          <w:szCs w:val="24"/>
          <w:lang w:val="ru-RU"/>
        </w:rPr>
      </w:pPr>
    </w:p>
    <w:p w:rsidR="00AC2A0B" w:rsidRDefault="00AC2A0B" w:rsidP="00A405A8">
      <w:pPr>
        <w:spacing w:before="60"/>
        <w:jc w:val="center"/>
        <w:rPr>
          <w:b/>
          <w:sz w:val="24"/>
          <w:szCs w:val="24"/>
          <w:lang w:val="ru-RU"/>
        </w:rPr>
      </w:pPr>
    </w:p>
    <w:p w:rsidR="00AC2A0B" w:rsidRDefault="00AC2A0B" w:rsidP="00A405A8">
      <w:pPr>
        <w:spacing w:before="60"/>
        <w:jc w:val="center"/>
        <w:rPr>
          <w:b/>
          <w:sz w:val="24"/>
          <w:szCs w:val="24"/>
          <w:lang w:val="ru-RU"/>
        </w:rPr>
      </w:pPr>
    </w:p>
    <w:sectPr w:rsidR="00AC2A0B" w:rsidSect="00835604">
      <w:headerReference w:type="even" r:id="rId7"/>
      <w:headerReference w:type="default" r:id="rId8"/>
      <w:headerReference w:type="first" r:id="rId9"/>
      <w:pgSz w:w="11907" w:h="16840" w:code="9"/>
      <w:pgMar w:top="1134" w:right="567" w:bottom="709" w:left="1701" w:header="28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27F" w:rsidRDefault="0049527F">
      <w:r>
        <w:separator/>
      </w:r>
    </w:p>
  </w:endnote>
  <w:endnote w:type="continuationSeparator" w:id="0">
    <w:p w:rsidR="0049527F" w:rsidRDefault="00495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27F" w:rsidRDefault="0049527F">
      <w:r>
        <w:separator/>
      </w:r>
    </w:p>
  </w:footnote>
  <w:footnote w:type="continuationSeparator" w:id="0">
    <w:p w:rsidR="0049527F" w:rsidRDefault="00495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C5E" w:rsidRDefault="00470C5E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70C5E" w:rsidRDefault="00470C5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C5E" w:rsidRPr="00882329" w:rsidRDefault="00470C5E" w:rsidP="006F2B06">
    <w:pPr>
      <w:pStyle w:val="a3"/>
      <w:framePr w:wrap="around" w:vAnchor="text" w:hAnchor="margin" w:xAlign="center" w:y="1"/>
      <w:spacing w:before="240"/>
      <w:rPr>
        <w:rStyle w:val="a4"/>
        <w:sz w:val="24"/>
        <w:szCs w:val="24"/>
      </w:rPr>
    </w:pPr>
    <w:r w:rsidRPr="00882329">
      <w:rPr>
        <w:rStyle w:val="a4"/>
        <w:sz w:val="24"/>
        <w:szCs w:val="24"/>
      </w:rPr>
      <w:fldChar w:fldCharType="begin"/>
    </w:r>
    <w:r w:rsidRPr="00882329">
      <w:rPr>
        <w:rStyle w:val="a4"/>
        <w:sz w:val="24"/>
        <w:szCs w:val="24"/>
      </w:rPr>
      <w:instrText xml:space="preserve">PAGE  </w:instrText>
    </w:r>
    <w:r w:rsidRPr="00882329">
      <w:rPr>
        <w:rStyle w:val="a4"/>
        <w:sz w:val="24"/>
        <w:szCs w:val="24"/>
      </w:rPr>
      <w:fldChar w:fldCharType="separate"/>
    </w:r>
    <w:r w:rsidR="00B31A58">
      <w:rPr>
        <w:rStyle w:val="a4"/>
        <w:noProof/>
        <w:sz w:val="24"/>
        <w:szCs w:val="24"/>
      </w:rPr>
      <w:t>2</w:t>
    </w:r>
    <w:r w:rsidRPr="00882329">
      <w:rPr>
        <w:rStyle w:val="a4"/>
        <w:sz w:val="24"/>
        <w:szCs w:val="24"/>
      </w:rPr>
      <w:fldChar w:fldCharType="end"/>
    </w:r>
  </w:p>
  <w:p w:rsidR="00470C5E" w:rsidRDefault="00470C5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C5E" w:rsidRDefault="00470C5E" w:rsidP="00882329">
    <w:pPr>
      <w:pStyle w:val="a3"/>
      <w:jc w:val="center"/>
    </w:pPr>
    <w:r>
      <w:rPr>
        <w:noProof/>
        <w:color w:val="333333"/>
        <w:szCs w:val="28"/>
        <w:lang w:val="ru-RU"/>
      </w:rPr>
      <w:drawing>
        <wp:inline distT="0" distB="0" distL="0" distR="0">
          <wp:extent cx="428625" cy="571500"/>
          <wp:effectExtent l="19050" t="0" r="9525" b="0"/>
          <wp:docPr id="1" name="Рисунок 7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D3926"/>
    <w:multiLevelType w:val="hybridMultilevel"/>
    <w:tmpl w:val="7F9E58E2"/>
    <w:lvl w:ilvl="0" w:tplc="A5484B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82"/>
    <w:rsid w:val="00003EF2"/>
    <w:rsid w:val="00027979"/>
    <w:rsid w:val="00090335"/>
    <w:rsid w:val="000E1985"/>
    <w:rsid w:val="000E57E5"/>
    <w:rsid w:val="00125348"/>
    <w:rsid w:val="001453E5"/>
    <w:rsid w:val="00151050"/>
    <w:rsid w:val="0016458F"/>
    <w:rsid w:val="0016560E"/>
    <w:rsid w:val="001A4AE2"/>
    <w:rsid w:val="001A5B9E"/>
    <w:rsid w:val="001B1CCA"/>
    <w:rsid w:val="001C2567"/>
    <w:rsid w:val="002220B4"/>
    <w:rsid w:val="00235147"/>
    <w:rsid w:val="002639B6"/>
    <w:rsid w:val="002A2BF9"/>
    <w:rsid w:val="002E1BC5"/>
    <w:rsid w:val="00364D3D"/>
    <w:rsid w:val="00367328"/>
    <w:rsid w:val="00383178"/>
    <w:rsid w:val="003B7419"/>
    <w:rsid w:val="003D47AD"/>
    <w:rsid w:val="003D5173"/>
    <w:rsid w:val="003D7533"/>
    <w:rsid w:val="003F52C5"/>
    <w:rsid w:val="00404B27"/>
    <w:rsid w:val="004512DE"/>
    <w:rsid w:val="00455859"/>
    <w:rsid w:val="00470C5E"/>
    <w:rsid w:val="00490577"/>
    <w:rsid w:val="00493CF5"/>
    <w:rsid w:val="0049527F"/>
    <w:rsid w:val="004A41A3"/>
    <w:rsid w:val="004B378D"/>
    <w:rsid w:val="004C7763"/>
    <w:rsid w:val="004D5C12"/>
    <w:rsid w:val="004F0EBB"/>
    <w:rsid w:val="005147BE"/>
    <w:rsid w:val="00516014"/>
    <w:rsid w:val="005175C0"/>
    <w:rsid w:val="005667FA"/>
    <w:rsid w:val="005745C8"/>
    <w:rsid w:val="005A076A"/>
    <w:rsid w:val="005A7DD0"/>
    <w:rsid w:val="005B5CB2"/>
    <w:rsid w:val="005C27A8"/>
    <w:rsid w:val="005C2940"/>
    <w:rsid w:val="005C6B91"/>
    <w:rsid w:val="005D4073"/>
    <w:rsid w:val="00610569"/>
    <w:rsid w:val="006237B9"/>
    <w:rsid w:val="00634A16"/>
    <w:rsid w:val="0064447B"/>
    <w:rsid w:val="00691CF1"/>
    <w:rsid w:val="006971C1"/>
    <w:rsid w:val="006B0768"/>
    <w:rsid w:val="006B45A5"/>
    <w:rsid w:val="006D20EF"/>
    <w:rsid w:val="006E6321"/>
    <w:rsid w:val="006F1FA7"/>
    <w:rsid w:val="006F2B06"/>
    <w:rsid w:val="007429C1"/>
    <w:rsid w:val="007A4DBC"/>
    <w:rsid w:val="007F1287"/>
    <w:rsid w:val="008039A3"/>
    <w:rsid w:val="00813C3D"/>
    <w:rsid w:val="00817282"/>
    <w:rsid w:val="00835604"/>
    <w:rsid w:val="00840DB6"/>
    <w:rsid w:val="00851C60"/>
    <w:rsid w:val="008542B1"/>
    <w:rsid w:val="0087366C"/>
    <w:rsid w:val="00882329"/>
    <w:rsid w:val="008A5864"/>
    <w:rsid w:val="008A7B87"/>
    <w:rsid w:val="008B230B"/>
    <w:rsid w:val="008B27B0"/>
    <w:rsid w:val="008C5AA2"/>
    <w:rsid w:val="008C5EC1"/>
    <w:rsid w:val="008E0AF7"/>
    <w:rsid w:val="008E209E"/>
    <w:rsid w:val="008F4353"/>
    <w:rsid w:val="0093500F"/>
    <w:rsid w:val="00961EEC"/>
    <w:rsid w:val="00983FD4"/>
    <w:rsid w:val="009C395D"/>
    <w:rsid w:val="009D3EF2"/>
    <w:rsid w:val="009F3B77"/>
    <w:rsid w:val="00A018D7"/>
    <w:rsid w:val="00A0634F"/>
    <w:rsid w:val="00A14156"/>
    <w:rsid w:val="00A15BD9"/>
    <w:rsid w:val="00A227D6"/>
    <w:rsid w:val="00A325F5"/>
    <w:rsid w:val="00A405A8"/>
    <w:rsid w:val="00A76C94"/>
    <w:rsid w:val="00A77430"/>
    <w:rsid w:val="00A96FD1"/>
    <w:rsid w:val="00AC06E9"/>
    <w:rsid w:val="00AC2A0B"/>
    <w:rsid w:val="00AC6DEA"/>
    <w:rsid w:val="00AE20C7"/>
    <w:rsid w:val="00B227BB"/>
    <w:rsid w:val="00B31A58"/>
    <w:rsid w:val="00B47773"/>
    <w:rsid w:val="00B659A5"/>
    <w:rsid w:val="00B84CCE"/>
    <w:rsid w:val="00BC507E"/>
    <w:rsid w:val="00BD091D"/>
    <w:rsid w:val="00BE59C3"/>
    <w:rsid w:val="00BF4F8D"/>
    <w:rsid w:val="00C10A71"/>
    <w:rsid w:val="00C47080"/>
    <w:rsid w:val="00C63D7F"/>
    <w:rsid w:val="00C83104"/>
    <w:rsid w:val="00CA00B5"/>
    <w:rsid w:val="00CA72C2"/>
    <w:rsid w:val="00CB1252"/>
    <w:rsid w:val="00CC4AF9"/>
    <w:rsid w:val="00CF59D6"/>
    <w:rsid w:val="00CF792E"/>
    <w:rsid w:val="00D023AF"/>
    <w:rsid w:val="00D15D4E"/>
    <w:rsid w:val="00D35BEC"/>
    <w:rsid w:val="00D42D84"/>
    <w:rsid w:val="00D6239B"/>
    <w:rsid w:val="00D710C7"/>
    <w:rsid w:val="00D71486"/>
    <w:rsid w:val="00DB4827"/>
    <w:rsid w:val="00DE21FA"/>
    <w:rsid w:val="00DE6C46"/>
    <w:rsid w:val="00DE7076"/>
    <w:rsid w:val="00E37096"/>
    <w:rsid w:val="00E552F4"/>
    <w:rsid w:val="00E6165F"/>
    <w:rsid w:val="00E80A85"/>
    <w:rsid w:val="00EA0675"/>
    <w:rsid w:val="00EC25AA"/>
    <w:rsid w:val="00EC293E"/>
    <w:rsid w:val="00EF56AE"/>
    <w:rsid w:val="00F1077D"/>
    <w:rsid w:val="00F12C37"/>
    <w:rsid w:val="00F53873"/>
    <w:rsid w:val="00F60278"/>
    <w:rsid w:val="00F6783C"/>
    <w:rsid w:val="00F929AD"/>
    <w:rsid w:val="00FD41F6"/>
    <w:rsid w:val="00FF71C2"/>
    <w:rsid w:val="00FF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A51CA9"/>
  <w15:docId w15:val="{564A3F17-468D-4972-95E7-CCB40B72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58F"/>
    <w:rPr>
      <w:lang w:eastAsia="ru-RU"/>
    </w:rPr>
  </w:style>
  <w:style w:type="paragraph" w:styleId="1">
    <w:name w:val="heading 1"/>
    <w:basedOn w:val="a"/>
    <w:next w:val="a"/>
    <w:qFormat/>
    <w:rsid w:val="0016458F"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customStyle="1" w:styleId="10">
    <w:name w:val="Без интервала1"/>
    <w:link w:val="NoSpacingChar"/>
    <w:uiPriority w:val="99"/>
    <w:rsid w:val="00404B27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0"/>
    <w:uiPriority w:val="99"/>
    <w:locked/>
    <w:rsid w:val="00404B27"/>
    <w:rPr>
      <w:rFonts w:ascii="Calibri" w:hAnsi="Calibri"/>
      <w:sz w:val="22"/>
      <w:szCs w:val="22"/>
      <w:lang w:val="en-US" w:eastAsia="en-US"/>
    </w:rPr>
  </w:style>
  <w:style w:type="paragraph" w:styleId="a8">
    <w:name w:val="Balloon Text"/>
    <w:basedOn w:val="a"/>
    <w:link w:val="a9"/>
    <w:rsid w:val="00DE6C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E6C46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 Знак Знак Знак Знак Знак Знак Знак Знак Знак Знак1"/>
    <w:basedOn w:val="a"/>
    <w:uiPriority w:val="99"/>
    <w:rsid w:val="00835604"/>
    <w:rPr>
      <w:rFonts w:ascii="Verdana" w:eastAsia="Calibri" w:hAnsi="Verdana" w:cs="Verdana"/>
      <w:lang w:val="en-US" w:eastAsia="en-US"/>
    </w:rPr>
  </w:style>
  <w:style w:type="paragraph" w:styleId="aa">
    <w:name w:val="List Paragraph"/>
    <w:basedOn w:val="a"/>
    <w:uiPriority w:val="34"/>
    <w:qFormat/>
    <w:rsid w:val="00CB1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22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BAGLAY</cp:lastModifiedBy>
  <cp:revision>4</cp:revision>
  <cp:lastPrinted>2020-06-09T15:06:00Z</cp:lastPrinted>
  <dcterms:created xsi:type="dcterms:W3CDTF">2020-06-10T07:08:00Z</dcterms:created>
  <dcterms:modified xsi:type="dcterms:W3CDTF">2020-06-10T07:30:00Z</dcterms:modified>
</cp:coreProperties>
</file>